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C5" w:rsidRPr="00D919C5" w:rsidRDefault="00D919C5" w:rsidP="00D919C5">
      <w:pPr>
        <w:rPr>
          <w:sz w:val="28"/>
          <w:szCs w:val="28"/>
          <w:u w:val="single"/>
        </w:rPr>
      </w:pPr>
      <w:r w:rsidRPr="00D919C5">
        <w:rPr>
          <w:sz w:val="28"/>
          <w:szCs w:val="28"/>
          <w:u w:val="single"/>
        </w:rPr>
        <w:t>Appendix 1</w:t>
      </w:r>
      <w:bookmarkStart w:id="0" w:name="_GoBack"/>
      <w:bookmarkEnd w:id="0"/>
    </w:p>
    <w:p w:rsidR="00D919C5" w:rsidRDefault="00D919C5" w:rsidP="00D919C5"/>
    <w:p w:rsidR="00D919C5" w:rsidRDefault="00D919C5" w:rsidP="00D919C5">
      <w:r>
        <w:t xml:space="preserve">23 </w:t>
      </w:r>
      <w:proofErr w:type="spellStart"/>
      <w:r>
        <w:t>Stratfield</w:t>
      </w:r>
      <w:proofErr w:type="spellEnd"/>
      <w:r>
        <w:t xml:space="preserve"> Road</w:t>
      </w:r>
    </w:p>
    <w:p w:rsidR="00D919C5" w:rsidRDefault="00D919C5" w:rsidP="00D919C5"/>
    <w:p w:rsidR="00D919C5" w:rsidRDefault="00D919C5" w:rsidP="00D919C5"/>
    <w:p w:rsidR="008A22C6" w:rsidRPr="008A22C6" w:rsidRDefault="00D919C5" w:rsidP="008A22C6">
      <w:r>
        <w:rPr>
          <w:noProof/>
          <w:lang w:eastAsia="en-GB"/>
        </w:rPr>
        <w:drawing>
          <wp:inline distT="0" distB="0" distL="0" distR="0" wp14:anchorId="75834D8E">
            <wp:extent cx="5704840" cy="387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8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C5"/>
    <w:rsid w:val="000B4310"/>
    <w:rsid w:val="00381655"/>
    <w:rsid w:val="004000D7"/>
    <w:rsid w:val="00504E43"/>
    <w:rsid w:val="007908F4"/>
    <w:rsid w:val="008A22C6"/>
    <w:rsid w:val="00C07F80"/>
    <w:rsid w:val="00D919C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A05-1C14-4483-8F2B-33DEF4F0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458A5826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Tim.Hunter</dc:creator>
  <cp:lastModifiedBy>Tim.Hunter</cp:lastModifiedBy>
  <cp:revision>1</cp:revision>
  <dcterms:created xsi:type="dcterms:W3CDTF">2015-10-02T15:48:00Z</dcterms:created>
  <dcterms:modified xsi:type="dcterms:W3CDTF">2015-10-02T15:50:00Z</dcterms:modified>
</cp:coreProperties>
</file>